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2A" w:rsidRP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 учреждение</w:t>
      </w:r>
    </w:p>
    <w:p w:rsidR="00E2092A" w:rsidRPr="00E2092A" w:rsidRDefault="00E2092A" w:rsidP="00E209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130 города Пензы «Росток»</w:t>
      </w:r>
    </w:p>
    <w:p w:rsidR="00E2092A" w:rsidRPr="00E2092A" w:rsidRDefault="00E2092A" w:rsidP="00E2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92A" w:rsidRPr="00E2092A" w:rsidRDefault="00E2092A" w:rsidP="00E2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E2092A" w:rsidRPr="00E2092A" w:rsidTr="00E2092A">
        <w:trPr>
          <w:trHeight w:val="1617"/>
        </w:trPr>
        <w:tc>
          <w:tcPr>
            <w:tcW w:w="4968" w:type="dxa"/>
          </w:tcPr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E2092A" w:rsidRPr="00E2092A" w:rsidRDefault="00E2092A" w:rsidP="00E2092A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Заведующая МБДОУ № 130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_____________ Т.А. Миронова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«____»___________20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E20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092A" w:rsidRPr="00E2092A" w:rsidRDefault="00E2092A" w:rsidP="00E2092A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Введено в действие приказом</w:t>
            </w:r>
          </w:p>
          <w:p w:rsidR="00E2092A" w:rsidRPr="00E2092A" w:rsidRDefault="00E2092A" w:rsidP="00E2092A">
            <w:pPr>
              <w:spacing w:after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92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________________ № _____</w:t>
            </w:r>
          </w:p>
          <w:p w:rsidR="00E2092A" w:rsidRPr="00E2092A" w:rsidRDefault="00E2092A" w:rsidP="00E2092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P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092A" w:rsidRDefault="00E2092A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B6159" w:rsidRDefault="006B6159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B6159" w:rsidRPr="00E2092A" w:rsidRDefault="006B6159" w:rsidP="00E209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30D0" w:rsidRDefault="00491B27" w:rsidP="00DF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Порядок отчисления</w:t>
      </w:r>
    </w:p>
    <w:p w:rsidR="00E2092A" w:rsidRDefault="00491B27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из</w:t>
      </w:r>
      <w:r w:rsidR="00E209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МБДОУ детский сад № 130 г. Пензы</w:t>
      </w:r>
    </w:p>
    <w:p w:rsidR="00E2092A" w:rsidRDefault="00E2092A" w:rsidP="00E2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«Росток»</w:t>
      </w:r>
    </w:p>
    <w:p w:rsidR="00E2092A" w:rsidRDefault="00E2092A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114" w:rsidRDefault="00651114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159" w:rsidRDefault="006B6159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159" w:rsidRDefault="006B6159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89" w:rsidRDefault="00A95C89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89" w:rsidRDefault="00A95C89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89" w:rsidRDefault="00A95C89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159" w:rsidRPr="006B6159" w:rsidRDefault="006B6159" w:rsidP="006B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9">
        <w:rPr>
          <w:rFonts w:ascii="Times New Roman" w:hAnsi="Times New Roman" w:cs="Times New Roman"/>
          <w:b/>
          <w:sz w:val="24"/>
          <w:szCs w:val="24"/>
        </w:rPr>
        <w:lastRenderedPageBreak/>
        <w:t>Порядок отчисления</w:t>
      </w:r>
    </w:p>
    <w:p w:rsidR="006B6159" w:rsidRPr="006B6159" w:rsidRDefault="006B6159" w:rsidP="006B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9">
        <w:rPr>
          <w:rFonts w:ascii="Times New Roman" w:hAnsi="Times New Roman" w:cs="Times New Roman"/>
          <w:b/>
          <w:sz w:val="24"/>
          <w:szCs w:val="24"/>
        </w:rPr>
        <w:t>из МБДОУ детский сад № 130 г. Пензы</w:t>
      </w:r>
    </w:p>
    <w:p w:rsidR="00A95C89" w:rsidRDefault="006B6159" w:rsidP="006B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9">
        <w:rPr>
          <w:rFonts w:ascii="Times New Roman" w:hAnsi="Times New Roman" w:cs="Times New Roman"/>
          <w:b/>
          <w:sz w:val="24"/>
          <w:szCs w:val="24"/>
        </w:rPr>
        <w:t>«Росток»</w:t>
      </w:r>
    </w:p>
    <w:p w:rsidR="006B6159" w:rsidRDefault="006B6159" w:rsidP="006B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59" w:rsidRPr="006B6159" w:rsidRDefault="006B6159" w:rsidP="006B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27" w:rsidRPr="00491B27" w:rsidRDefault="00491B27" w:rsidP="006B61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B27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491B27" w:rsidRPr="00491B27" w:rsidRDefault="00491B27" w:rsidP="00DC35A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27">
        <w:rPr>
          <w:rFonts w:ascii="Times New Roman" w:eastAsia="Calibri" w:hAnsi="Times New Roman" w:cs="Times New Roman"/>
          <w:sz w:val="24"/>
          <w:szCs w:val="24"/>
        </w:rPr>
        <w:t>1.1 Настоящее положение регламентирует порядок отчисления воспитанников  из  Муниципального бюджетного образовательного учреждения детского сада  №</w:t>
      </w:r>
      <w:r w:rsidR="006B6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B27">
        <w:rPr>
          <w:rFonts w:ascii="Times New Roman" w:eastAsia="Calibri" w:hAnsi="Times New Roman" w:cs="Times New Roman"/>
          <w:sz w:val="24"/>
          <w:szCs w:val="24"/>
        </w:rPr>
        <w:t>1</w:t>
      </w:r>
      <w:r w:rsidR="006B6159">
        <w:rPr>
          <w:rFonts w:ascii="Times New Roman" w:eastAsia="Calibri" w:hAnsi="Times New Roman" w:cs="Times New Roman"/>
          <w:sz w:val="24"/>
          <w:szCs w:val="24"/>
        </w:rPr>
        <w:t>30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B6159">
        <w:rPr>
          <w:rFonts w:ascii="Times New Roman" w:eastAsia="Calibri" w:hAnsi="Times New Roman" w:cs="Times New Roman"/>
          <w:sz w:val="24"/>
          <w:szCs w:val="24"/>
        </w:rPr>
        <w:t> </w:t>
      </w:r>
      <w:r w:rsidRPr="00491B27">
        <w:rPr>
          <w:rFonts w:ascii="Times New Roman" w:eastAsia="Calibri" w:hAnsi="Times New Roman" w:cs="Times New Roman"/>
          <w:sz w:val="24"/>
          <w:szCs w:val="24"/>
        </w:rPr>
        <w:t>Пензы «</w:t>
      </w:r>
      <w:r w:rsidR="006B6159">
        <w:rPr>
          <w:rFonts w:ascii="Times New Roman" w:eastAsia="Calibri" w:hAnsi="Times New Roman" w:cs="Times New Roman"/>
          <w:sz w:val="24"/>
          <w:szCs w:val="24"/>
        </w:rPr>
        <w:t>Росток</w:t>
      </w:r>
      <w:r w:rsidRPr="00491B27">
        <w:rPr>
          <w:rFonts w:ascii="Times New Roman" w:eastAsia="Calibri" w:hAnsi="Times New Roman" w:cs="Times New Roman"/>
          <w:sz w:val="24"/>
          <w:szCs w:val="24"/>
        </w:rPr>
        <w:t>», реализующего основную общеобразовательную программу  дошкольного образования</w:t>
      </w:r>
      <w:r w:rsidR="006B6159">
        <w:rPr>
          <w:rFonts w:ascii="Times New Roman" w:eastAsia="Calibri" w:hAnsi="Times New Roman" w:cs="Times New Roman"/>
          <w:sz w:val="24"/>
          <w:szCs w:val="24"/>
        </w:rPr>
        <w:t xml:space="preserve"> (далее ДОУ).</w:t>
      </w:r>
    </w:p>
    <w:p w:rsidR="00491B27" w:rsidRPr="00491B27" w:rsidRDefault="00491B27" w:rsidP="00DC35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1.2. Настоящий порядок разработан  в соответствии  со </w:t>
      </w:r>
      <w:r w:rsidR="00767CAC">
        <w:rPr>
          <w:rFonts w:ascii="Times New Roman" w:eastAsia="Calibri" w:hAnsi="Times New Roman" w:cs="Times New Roman"/>
          <w:sz w:val="24"/>
          <w:szCs w:val="24"/>
        </w:rPr>
        <w:t>ст.61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767CAC">
        <w:rPr>
          <w:rFonts w:ascii="Times New Roman" w:eastAsia="Calibri" w:hAnsi="Times New Roman" w:cs="Times New Roman"/>
          <w:sz w:val="24"/>
          <w:szCs w:val="24"/>
        </w:rPr>
        <w:t>ого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767CAC">
        <w:rPr>
          <w:rFonts w:ascii="Times New Roman" w:eastAsia="Calibri" w:hAnsi="Times New Roman" w:cs="Times New Roman"/>
          <w:sz w:val="24"/>
          <w:szCs w:val="24"/>
        </w:rPr>
        <w:t>а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29.12.2012</w:t>
      </w:r>
      <w:r w:rsidR="00DC3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B27">
        <w:rPr>
          <w:rFonts w:ascii="Times New Roman" w:eastAsia="Calibri" w:hAnsi="Times New Roman" w:cs="Times New Roman"/>
          <w:sz w:val="24"/>
          <w:szCs w:val="24"/>
        </w:rPr>
        <w:t>года №273-ФЗ «Об образовании в Российской Федерации»</w:t>
      </w:r>
      <w:r w:rsidR="00767CAC">
        <w:rPr>
          <w:rFonts w:ascii="Times New Roman" w:eastAsia="Calibri" w:hAnsi="Times New Roman" w:cs="Times New Roman"/>
          <w:sz w:val="24"/>
          <w:szCs w:val="24"/>
        </w:rPr>
        <w:t>, Устава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ДОУ</w:t>
      </w:r>
      <w:r w:rsidR="00DC3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B27" w:rsidRPr="00491B27" w:rsidRDefault="00491B27" w:rsidP="00DC35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B27" w:rsidRPr="00491B27" w:rsidRDefault="00491B27" w:rsidP="000A057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B27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отчисления детей из </w:t>
      </w:r>
      <w:r w:rsidR="000A0572">
        <w:rPr>
          <w:rFonts w:ascii="Times New Roman" w:eastAsia="Calibri" w:hAnsi="Times New Roman" w:cs="Times New Roman"/>
          <w:b/>
          <w:sz w:val="24"/>
          <w:szCs w:val="24"/>
        </w:rPr>
        <w:t>ДОУ</w:t>
      </w:r>
    </w:p>
    <w:p w:rsidR="00491B27" w:rsidRPr="00491B27" w:rsidRDefault="00491B27" w:rsidP="00767C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2.1. Отчисление детей из ДОУ осуществляется при расторжении договора </w:t>
      </w:r>
      <w:r w:rsidR="005B4586">
        <w:rPr>
          <w:rFonts w:ascii="Times New Roman" w:eastAsia="Calibri" w:hAnsi="Times New Roman" w:cs="Times New Roman"/>
          <w:sz w:val="24"/>
          <w:szCs w:val="24"/>
        </w:rPr>
        <w:t xml:space="preserve">об образовании 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с родителями (законными представителями) воспитанников </w:t>
      </w:r>
      <w:r w:rsidR="00767CAC">
        <w:rPr>
          <w:rFonts w:ascii="Times New Roman" w:eastAsia="Calibri" w:hAnsi="Times New Roman" w:cs="Times New Roman"/>
          <w:sz w:val="24"/>
          <w:szCs w:val="24"/>
        </w:rPr>
        <w:t xml:space="preserve">(обучающихся) </w:t>
      </w:r>
      <w:r w:rsidRPr="00491B27">
        <w:rPr>
          <w:rFonts w:ascii="Times New Roman" w:eastAsia="Calibri" w:hAnsi="Times New Roman" w:cs="Times New Roman"/>
          <w:sz w:val="24"/>
          <w:szCs w:val="24"/>
        </w:rPr>
        <w:t>в следующих случаях:</w:t>
      </w:r>
    </w:p>
    <w:p w:rsidR="00491B27" w:rsidRPr="00491B27" w:rsidRDefault="000A0572" w:rsidP="00767C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в связи с получением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(завершением обучения);</w:t>
      </w:r>
    </w:p>
    <w:p w:rsidR="00491B27" w:rsidRPr="00491B27" w:rsidRDefault="000A0572" w:rsidP="00767C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  воспитанника</w:t>
      </w:r>
      <w:r w:rsidR="00767CAC"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, в том числе, в случае перевода обучающегося  для продолжения освоения  образовательной программы  в другую организацию, осуществляющую образовательную деятельность;</w:t>
      </w:r>
    </w:p>
    <w:p w:rsidR="00491B27" w:rsidRPr="00491B27" w:rsidRDefault="000A0572" w:rsidP="00767C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 по обстоятельствам,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не зависящим от воли </w:t>
      </w:r>
      <w:r w:rsidR="00767CAC"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767CAC"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  или родителей (законных представителей)  воспитанников и 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1B27" w:rsidRPr="00491B27" w:rsidRDefault="000A0572" w:rsidP="00767CAC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при наличии медицинского заключения о состоянии здоровья </w:t>
      </w:r>
      <w:r w:rsidR="00767CAC"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767CAC"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препятствующего его дальнейшему пребыванию </w:t>
      </w:r>
      <w:proofErr w:type="gramStart"/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1B27" w:rsidRPr="00491B27" w:rsidRDefault="000A0572" w:rsidP="00767CAC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при необходимости направления </w:t>
      </w:r>
      <w:r w:rsidR="00767CAC"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767CAC"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="00491B27"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 иного вида.</w:t>
      </w:r>
    </w:p>
    <w:p w:rsidR="00767CAC" w:rsidRPr="00767CAC" w:rsidRDefault="00767CAC" w:rsidP="00767CAC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Досрочное  прекращение  образовательных  отношений  по инициативе  обучающегося  или  родителей  (законных  представителей) несовершеннолетнего </w:t>
      </w:r>
      <w:r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влечет за собой возникновение каких-либо  дополнительных,  в  том числе  материальных,  обязательств указанного  </w:t>
      </w:r>
      <w:r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перед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>,  осуществляюще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образовательную  деятельность. </w:t>
      </w:r>
    </w:p>
    <w:p w:rsidR="00767CAC" w:rsidRDefault="00767CAC" w:rsidP="00767CAC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Основанием  для  прекращения  образовательных  отношений является  распорядительный  акт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 отчислении  </w:t>
      </w:r>
      <w:r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 этой организации.  Если  с  родителями  (законными представителями)  несовершеннолетнего </w:t>
      </w:r>
      <w:r w:rsidRPr="00491B27">
        <w:rPr>
          <w:rFonts w:ascii="Times New Roman" w:eastAsia="Calibri" w:hAnsi="Times New Roman" w:cs="Times New Roman"/>
          <w:sz w:val="24"/>
          <w:szCs w:val="24"/>
        </w:rPr>
        <w:lastRenderedPageBreak/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заключен  договор об  оказании  платных  образовательных  услуг,  при  досрочном прекращении  образовательных  отношений  такой  договор  расторгается на основании  распорядительного  акта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 об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отчислении  </w:t>
      </w:r>
      <w:r w:rsidR="001B5E6D"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1B5E6D">
        <w:rPr>
          <w:rFonts w:ascii="Times New Roman" w:eastAsia="Calibri" w:hAnsi="Times New Roman" w:cs="Times New Roman"/>
          <w:sz w:val="24"/>
          <w:szCs w:val="24"/>
        </w:rPr>
        <w:t xml:space="preserve"> (обучающегося) 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>из  этой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организации.</w:t>
      </w:r>
    </w:p>
    <w:p w:rsidR="00491B27" w:rsidRDefault="00767CAC" w:rsidP="00767CAC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 и  обязанности  </w:t>
      </w:r>
      <w:r w:rsidR="001B5E6D"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1B5E6D"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предусмотренные законодательством об образовании и локальными нормативными актами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>с даты</w:t>
      </w:r>
      <w:proofErr w:type="gramEnd"/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отчисления из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767C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1B27" w:rsidRDefault="00491B27" w:rsidP="00767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B5E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1B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прекращения  образовательных отношений  является приказ  заведующего </w:t>
      </w:r>
      <w:r w:rsidR="005C3895">
        <w:rPr>
          <w:rFonts w:ascii="Times New Roman" w:eastAsia="Calibri" w:hAnsi="Times New Roman" w:cs="Times New Roman"/>
          <w:sz w:val="24"/>
          <w:szCs w:val="24"/>
        </w:rPr>
        <w:t>ДОУ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об  отчислении </w:t>
      </w:r>
      <w:r w:rsidR="001B5E6D" w:rsidRPr="00491B27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1B5E6D">
        <w:rPr>
          <w:rFonts w:ascii="Times New Roman" w:eastAsia="Calibri" w:hAnsi="Times New Roman" w:cs="Times New Roman"/>
          <w:sz w:val="24"/>
          <w:szCs w:val="24"/>
        </w:rPr>
        <w:t xml:space="preserve"> (обучающегося)</w:t>
      </w:r>
      <w:r w:rsidRPr="00491B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895" w:rsidRPr="00491B27" w:rsidRDefault="005C3895" w:rsidP="005C389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отчисления воспитанников </w:t>
      </w:r>
      <w:r w:rsidR="001B5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(обучающихся) </w:t>
      </w:r>
      <w:r w:rsidRPr="00491B27">
        <w:rPr>
          <w:rFonts w:ascii="Times New Roman" w:eastAsia="Calibri" w:hAnsi="Times New Roman" w:cs="Times New Roman"/>
          <w:sz w:val="24"/>
          <w:szCs w:val="24"/>
          <w:lang w:eastAsia="ru-RU"/>
        </w:rPr>
        <w:t>личные дела сдаются в архив на хранение.</w:t>
      </w:r>
    </w:p>
    <w:p w:rsidR="00491B27" w:rsidRPr="00491B27" w:rsidRDefault="00491B27" w:rsidP="005C3895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91B2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F474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1B27">
        <w:rPr>
          <w:rFonts w:ascii="Times New Roman" w:eastAsia="Calibri" w:hAnsi="Times New Roman" w:cs="Times New Roman"/>
          <w:b/>
          <w:sz w:val="24"/>
          <w:szCs w:val="24"/>
        </w:rPr>
        <w:t>Заключительное положение</w:t>
      </w:r>
    </w:p>
    <w:p w:rsidR="00491B27" w:rsidRPr="00491B27" w:rsidRDefault="00491B27" w:rsidP="00F474F4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27">
        <w:rPr>
          <w:rFonts w:ascii="Times New Roman" w:eastAsia="Calibri" w:hAnsi="Times New Roman" w:cs="Times New Roman"/>
          <w:sz w:val="24"/>
          <w:szCs w:val="24"/>
        </w:rPr>
        <w:t>3.1. Управление образования города Пензы в рамках своей компетенции:</w:t>
      </w:r>
    </w:p>
    <w:p w:rsidR="00491B27" w:rsidRPr="00491B27" w:rsidRDefault="00F474F4" w:rsidP="00F474F4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 рассматривает спорные вопросы по отчислению детей из 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1B27" w:rsidRPr="00491B27" w:rsidRDefault="00F474F4" w:rsidP="00F474F4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 осуществляет </w:t>
      </w:r>
      <w:proofErr w:type="gramStart"/>
      <w:r w:rsidR="00491B27" w:rsidRPr="00491B27">
        <w:rPr>
          <w:rFonts w:ascii="Times New Roman" w:eastAsia="Calibri" w:hAnsi="Times New Roman" w:cs="Times New Roman"/>
          <w:sz w:val="24"/>
          <w:szCs w:val="24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 реализацией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Закона РФ «Об 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 xml:space="preserve">»  и при получении информации о происходящих негативных процессах  при отчислении детей из 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  <w:r w:rsidR="00491B27" w:rsidRPr="00491B27">
        <w:rPr>
          <w:rFonts w:ascii="Times New Roman" w:eastAsia="Calibri" w:hAnsi="Times New Roman" w:cs="Times New Roman"/>
          <w:sz w:val="24"/>
          <w:szCs w:val="24"/>
        </w:rPr>
        <w:t>, принимает меры по оперативному пресечению выявленных нарушений.</w:t>
      </w:r>
    </w:p>
    <w:p w:rsidR="00491B27" w:rsidRPr="00491B27" w:rsidRDefault="00491B27" w:rsidP="00F474F4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B27" w:rsidRPr="00491B27" w:rsidRDefault="00491B27" w:rsidP="00DC35AB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B27" w:rsidRPr="00491B27" w:rsidRDefault="00491B27" w:rsidP="00DC35AB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F6ED0" w:rsidRPr="006B6159" w:rsidRDefault="00DF6ED0" w:rsidP="00DC3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D0" w:rsidRPr="006B6159" w:rsidSect="006511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compat/>
  <w:rsids>
    <w:rsidRoot w:val="00E2092A"/>
    <w:rsid w:val="0002716C"/>
    <w:rsid w:val="000A0572"/>
    <w:rsid w:val="00195A77"/>
    <w:rsid w:val="001B5E6D"/>
    <w:rsid w:val="002715B5"/>
    <w:rsid w:val="00304D0B"/>
    <w:rsid w:val="0031330A"/>
    <w:rsid w:val="004330D0"/>
    <w:rsid w:val="00491B27"/>
    <w:rsid w:val="00525243"/>
    <w:rsid w:val="005A7ABF"/>
    <w:rsid w:val="005B4586"/>
    <w:rsid w:val="005C3895"/>
    <w:rsid w:val="00651114"/>
    <w:rsid w:val="006B6159"/>
    <w:rsid w:val="00762C5B"/>
    <w:rsid w:val="00765CB9"/>
    <w:rsid w:val="00767CAC"/>
    <w:rsid w:val="00930932"/>
    <w:rsid w:val="00957F84"/>
    <w:rsid w:val="00962008"/>
    <w:rsid w:val="00A95C89"/>
    <w:rsid w:val="00B76441"/>
    <w:rsid w:val="00BA3D07"/>
    <w:rsid w:val="00BD6598"/>
    <w:rsid w:val="00C8385A"/>
    <w:rsid w:val="00D91FE2"/>
    <w:rsid w:val="00DC35AB"/>
    <w:rsid w:val="00DE1200"/>
    <w:rsid w:val="00DF6ED0"/>
    <w:rsid w:val="00E14D5A"/>
    <w:rsid w:val="00E1511D"/>
    <w:rsid w:val="00E2092A"/>
    <w:rsid w:val="00EA7B97"/>
    <w:rsid w:val="00F14017"/>
    <w:rsid w:val="00F474F4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44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9</cp:revision>
  <dcterms:created xsi:type="dcterms:W3CDTF">2016-06-23T08:15:00Z</dcterms:created>
  <dcterms:modified xsi:type="dcterms:W3CDTF">2016-09-19T08:37:00Z</dcterms:modified>
</cp:coreProperties>
</file>