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2A" w:rsidRP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 учреждение</w:t>
      </w:r>
    </w:p>
    <w:p w:rsidR="00E2092A" w:rsidRPr="00E2092A" w:rsidRDefault="00E2092A" w:rsidP="00E209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130 города Пензы «Росток»</w:t>
      </w:r>
    </w:p>
    <w:p w:rsidR="00E2092A" w:rsidRPr="00E2092A" w:rsidRDefault="00E2092A" w:rsidP="00E20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92A" w:rsidRPr="00E2092A" w:rsidRDefault="00E2092A" w:rsidP="00E20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E2092A" w:rsidRPr="00E2092A" w:rsidTr="00E2092A">
        <w:trPr>
          <w:trHeight w:val="1617"/>
        </w:trPr>
        <w:tc>
          <w:tcPr>
            <w:tcW w:w="4968" w:type="dxa"/>
          </w:tcPr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E2092A" w:rsidRPr="00E2092A" w:rsidRDefault="00E2092A" w:rsidP="00E2092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Заведующая МБДОУ № 130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_____________ Т.А. Миронова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«____»___________20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092A" w:rsidRPr="00E2092A" w:rsidRDefault="00E2092A" w:rsidP="00E2092A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Введено в действие приказом</w:t>
            </w:r>
          </w:p>
          <w:p w:rsidR="00E2092A" w:rsidRPr="00E2092A" w:rsidRDefault="00E2092A" w:rsidP="00E2092A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________________ № _____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09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09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 порядке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приёма на обучение</w:t>
      </w:r>
    </w:p>
    <w:p w:rsidR="00E2092A" w:rsidRP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09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образовательным программам</w:t>
      </w:r>
    </w:p>
    <w:p w:rsidR="004330D0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09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дошкольного образования</w:t>
      </w:r>
    </w:p>
    <w:p w:rsid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МБДОУ детский сад № 130 г. Пензы</w:t>
      </w:r>
    </w:p>
    <w:p w:rsid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«Росток»</w:t>
      </w:r>
    </w:p>
    <w:p w:rsidR="00E2092A" w:rsidRDefault="00E2092A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114" w:rsidRDefault="00651114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Pr="00195A77" w:rsidRDefault="00195A77" w:rsidP="0019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77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A77">
        <w:rPr>
          <w:rFonts w:ascii="Times New Roman" w:hAnsi="Times New Roman" w:cs="Times New Roman"/>
          <w:b/>
          <w:sz w:val="24"/>
          <w:szCs w:val="24"/>
        </w:rPr>
        <w:t>о порядке приёма на обучение</w:t>
      </w:r>
    </w:p>
    <w:p w:rsidR="00195A77" w:rsidRPr="00195A77" w:rsidRDefault="00195A77" w:rsidP="0019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77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A77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930932" w:rsidRPr="00930932" w:rsidRDefault="00195A77" w:rsidP="006A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77">
        <w:rPr>
          <w:rFonts w:ascii="Times New Roman" w:hAnsi="Times New Roman" w:cs="Times New Roman"/>
          <w:b/>
          <w:sz w:val="24"/>
          <w:szCs w:val="24"/>
        </w:rPr>
        <w:t>в МБДОУ детский сад № 130 г. Пензы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A77">
        <w:rPr>
          <w:rFonts w:ascii="Times New Roman" w:hAnsi="Times New Roman" w:cs="Times New Roman"/>
          <w:b/>
          <w:sz w:val="24"/>
          <w:szCs w:val="24"/>
        </w:rPr>
        <w:t>«Росток»</w:t>
      </w:r>
    </w:p>
    <w:p w:rsidR="00930932" w:rsidRPr="00930932" w:rsidRDefault="00930932" w:rsidP="00BA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32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93093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3093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(далее  -  Порядок)  </w:t>
      </w:r>
      <w:r>
        <w:rPr>
          <w:rFonts w:ascii="Times New Roman" w:hAnsi="Times New Roman" w:cs="Times New Roman"/>
          <w:sz w:val="24"/>
          <w:szCs w:val="24"/>
        </w:rPr>
        <w:t>в МБДОУ детский сад №130 г. Пензы «Росток» (далее – образовательная организация) разработан в соответствии с Приказом Министерства образования и науки Российской Федерации от 08.04.2014 г. № 293 «</w:t>
      </w:r>
      <w:r w:rsidRPr="00930932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0932">
        <w:rPr>
          <w:rFonts w:ascii="Times New Roman" w:hAnsi="Times New Roman" w:cs="Times New Roman"/>
          <w:sz w:val="24"/>
          <w:szCs w:val="24"/>
        </w:rPr>
        <w:t xml:space="preserve">риема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30932">
        <w:rPr>
          <w:rFonts w:ascii="Times New Roman" w:hAnsi="Times New Roman" w:cs="Times New Roman"/>
          <w:sz w:val="24"/>
          <w:szCs w:val="24"/>
        </w:rPr>
        <w:t>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0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932" w:rsidRPr="00930932" w:rsidRDefault="00930932" w:rsidP="00BA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32">
        <w:rPr>
          <w:rFonts w:ascii="Times New Roman" w:hAnsi="Times New Roman" w:cs="Times New Roman"/>
          <w:sz w:val="24"/>
          <w:szCs w:val="24"/>
        </w:rPr>
        <w:t>2. Прием иностранных  граждан  и  лиц  без  гражданства,  в  том  числе  соотечественников  за рубежом,  в  образовательн</w:t>
      </w:r>
      <w:r w:rsidR="00762C5B">
        <w:rPr>
          <w:rFonts w:ascii="Times New Roman" w:hAnsi="Times New Roman" w:cs="Times New Roman"/>
          <w:sz w:val="24"/>
          <w:szCs w:val="24"/>
        </w:rPr>
        <w:t>ую</w:t>
      </w:r>
      <w:r w:rsidRPr="00930932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762C5B">
        <w:rPr>
          <w:rFonts w:ascii="Times New Roman" w:hAnsi="Times New Roman" w:cs="Times New Roman"/>
          <w:sz w:val="24"/>
          <w:szCs w:val="24"/>
        </w:rPr>
        <w:t>ю</w:t>
      </w:r>
      <w:r w:rsidRPr="00930932">
        <w:rPr>
          <w:rFonts w:ascii="Times New Roman" w:hAnsi="Times New Roman" w:cs="Times New Roman"/>
          <w:sz w:val="24"/>
          <w:szCs w:val="24"/>
        </w:rPr>
        <w:t xml:space="preserve">  за  счет  бюджетных  ассигнований  осуществляется 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Порядком.</w:t>
      </w:r>
    </w:p>
    <w:p w:rsidR="00957F84" w:rsidRPr="00957F84" w:rsidRDefault="00957F84" w:rsidP="00BA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84">
        <w:rPr>
          <w:rFonts w:ascii="Times New Roman" w:hAnsi="Times New Roman" w:cs="Times New Roman"/>
          <w:sz w:val="24"/>
          <w:szCs w:val="24"/>
        </w:rPr>
        <w:t>3. Правила приема образовательную организацию устанавливаются в части, не урегулированной  законодательством  об  образовании,  образовательной  организацией</w:t>
      </w:r>
      <w:r w:rsidR="00BA3D07">
        <w:rPr>
          <w:rFonts w:ascii="Times New Roman" w:hAnsi="Times New Roman" w:cs="Times New Roman"/>
          <w:sz w:val="24"/>
          <w:szCs w:val="24"/>
        </w:rPr>
        <w:t xml:space="preserve"> </w:t>
      </w:r>
      <w:r w:rsidRPr="00957F84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</w:p>
    <w:p w:rsidR="00957F84" w:rsidRPr="00957F84" w:rsidRDefault="00957F84" w:rsidP="00BA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84">
        <w:rPr>
          <w:rFonts w:ascii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957F8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57F8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 образовательной  организации  осуществляется  в  соответствии  с  правилами  приема  на обучение в образовательной организации. </w:t>
      </w:r>
    </w:p>
    <w:p w:rsidR="00957F84" w:rsidRPr="00957F84" w:rsidRDefault="00957F84" w:rsidP="00BA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84">
        <w:rPr>
          <w:rFonts w:ascii="Times New Roman" w:hAnsi="Times New Roman" w:cs="Times New Roman"/>
          <w:sz w:val="24"/>
          <w:szCs w:val="24"/>
        </w:rPr>
        <w:t>4.  Правила  приема  в 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7F84">
        <w:rPr>
          <w:rFonts w:ascii="Times New Roman" w:hAnsi="Times New Roman" w:cs="Times New Roman"/>
          <w:sz w:val="24"/>
          <w:szCs w:val="24"/>
        </w:rPr>
        <w:t xml:space="preserve"> 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7F84">
        <w:rPr>
          <w:rFonts w:ascii="Times New Roman" w:hAnsi="Times New Roman" w:cs="Times New Roman"/>
          <w:sz w:val="24"/>
          <w:szCs w:val="24"/>
        </w:rPr>
        <w:t xml:space="preserve">  обеспечива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957F84">
        <w:rPr>
          <w:rFonts w:ascii="Times New Roman" w:hAnsi="Times New Roman" w:cs="Times New Roman"/>
          <w:sz w:val="24"/>
          <w:szCs w:val="24"/>
        </w:rPr>
        <w:t xml:space="preserve">  прием  в образовательную  организацию  всех  граждан,  имеющих  право  на  получение  дошкольного образования  и  проживающих  на  территории,  за  которой  закреплена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84">
        <w:rPr>
          <w:rFonts w:ascii="Times New Roman" w:hAnsi="Times New Roman" w:cs="Times New Roman"/>
          <w:sz w:val="24"/>
          <w:szCs w:val="24"/>
        </w:rPr>
        <w:t>образовательная организац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57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ABF" w:rsidRPr="00957F84" w:rsidRDefault="00957F84" w:rsidP="00BA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84">
        <w:rPr>
          <w:rFonts w:ascii="Times New Roman" w:hAnsi="Times New Roman" w:cs="Times New Roman"/>
          <w:sz w:val="24"/>
          <w:szCs w:val="24"/>
        </w:rPr>
        <w:t xml:space="preserve">5. В приеме  в  образовательную организацию может быть  отказано  только  по  причине  отсутствия  в  ней  свободных  мест,  за  исключением  случаев, предусмотренных статьей 88 Федерального закона от 29 декабря 2012 г. N 273-ФЗ "Об образовании </w:t>
      </w:r>
      <w:r w:rsidR="005A7ABF">
        <w:rPr>
          <w:rFonts w:ascii="Times New Roman" w:hAnsi="Times New Roman" w:cs="Times New Roman"/>
          <w:sz w:val="24"/>
          <w:szCs w:val="24"/>
        </w:rPr>
        <w:t>в Российской Федерации".</w:t>
      </w:r>
    </w:p>
    <w:p w:rsidR="00957F84" w:rsidRPr="00957F84" w:rsidRDefault="00957F84" w:rsidP="00BA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84">
        <w:rPr>
          <w:rFonts w:ascii="Times New Roman" w:hAnsi="Times New Roman" w:cs="Times New Roman"/>
          <w:sz w:val="24"/>
          <w:szCs w:val="24"/>
        </w:rPr>
        <w:t xml:space="preserve"> В  случае  отсутствия  мест  в 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FF4E3C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gramStart"/>
      <w:r w:rsidR="00FF4E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F4E3C">
        <w:rPr>
          <w:rFonts w:ascii="Times New Roman" w:hAnsi="Times New Roman" w:cs="Times New Roman"/>
          <w:sz w:val="24"/>
          <w:szCs w:val="24"/>
        </w:rPr>
        <w:t>. Пензы</w:t>
      </w:r>
      <w:r w:rsidRPr="00957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3C" w:rsidRPr="00FF4E3C" w:rsidRDefault="00957F84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84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</w:t>
      </w:r>
      <w:r w:rsidR="00BA3D07">
        <w:rPr>
          <w:rFonts w:ascii="Times New Roman" w:hAnsi="Times New Roman" w:cs="Times New Roman"/>
          <w:sz w:val="24"/>
          <w:szCs w:val="24"/>
        </w:rPr>
        <w:t xml:space="preserve"> </w:t>
      </w:r>
      <w:r w:rsidR="00FF4E3C" w:rsidRPr="00FF4E3C">
        <w:rPr>
          <w:rFonts w:ascii="Times New Roman" w:hAnsi="Times New Roman" w:cs="Times New Roman"/>
          <w:sz w:val="24"/>
          <w:szCs w:val="24"/>
        </w:rPr>
        <w:t xml:space="preserve">со  своим  уставом,  лицензией  на  осуществление  образовательной  деятельности,  с образовательными  программами  и  другими  документами,  регламентирующими  организацию  и осуществление образовательной деятельности, права и обязанности воспитанников. </w:t>
      </w:r>
    </w:p>
    <w:p w:rsidR="00FF4E3C" w:rsidRPr="00FF4E3C" w:rsidRDefault="00FF4E3C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4E3C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4E3C">
        <w:rPr>
          <w:rFonts w:ascii="Times New Roman" w:hAnsi="Times New Roman" w:cs="Times New Roman"/>
          <w:sz w:val="24"/>
          <w:szCs w:val="24"/>
        </w:rPr>
        <w:t xml:space="preserve"> 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4E3C">
        <w:rPr>
          <w:rFonts w:ascii="Times New Roman" w:hAnsi="Times New Roman" w:cs="Times New Roman"/>
          <w:sz w:val="24"/>
          <w:szCs w:val="24"/>
        </w:rPr>
        <w:t xml:space="preserve"> 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4E3C">
        <w:rPr>
          <w:rFonts w:ascii="Times New Roman" w:hAnsi="Times New Roman" w:cs="Times New Roman"/>
          <w:sz w:val="24"/>
          <w:szCs w:val="24"/>
        </w:rPr>
        <w:t xml:space="preserve">т распорядительный  акт  органа  местного  самоуправления  о  закреплении  образовательных  организаций  за  конкретными территориями  муниципального  района,  городского  округа,  издаваемый  не  позднее  1  апреля текущего года (далее - распорядительный акт о закрепленной территории). </w:t>
      </w:r>
    </w:p>
    <w:p w:rsidR="00FF4E3C" w:rsidRPr="00FF4E3C" w:rsidRDefault="00FF4E3C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3C">
        <w:rPr>
          <w:rFonts w:ascii="Times New Roman" w:hAnsi="Times New Roman" w:cs="Times New Roman"/>
          <w:sz w:val="24"/>
          <w:szCs w:val="24"/>
        </w:rPr>
        <w:t xml:space="preserve">Копии  указанных  документов,  информация  о  сроках  приема  документов  размещаются 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FF4E3C" w:rsidRPr="00FF4E3C" w:rsidRDefault="00FF4E3C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3C">
        <w:rPr>
          <w:rFonts w:ascii="Times New Roman" w:hAnsi="Times New Roman" w:cs="Times New Roman"/>
          <w:sz w:val="24"/>
          <w:szCs w:val="24"/>
        </w:rPr>
        <w:t xml:space="preserve">7. Прием в образовательную организацию осуществляется в течение всего календарного года при наличии свободных мест. </w:t>
      </w:r>
    </w:p>
    <w:p w:rsidR="00FF4E3C" w:rsidRPr="00FF4E3C" w:rsidRDefault="00FF4E3C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3C">
        <w:rPr>
          <w:rFonts w:ascii="Times New Roman" w:hAnsi="Times New Roman" w:cs="Times New Roman"/>
          <w:sz w:val="24"/>
          <w:szCs w:val="24"/>
        </w:rPr>
        <w:t xml:space="preserve">8.  Документы  о  приеме  подаются  в  образовательную  организацию,  в  которую  получено направление  в  рамках  реализации  государственной  и муниципальной  услуги,  предоставляемой органами  исполнительной  власти  субъектов  Российской  Федерации  и  органами  местного самоуправления, по приему заявлений, постановке на учет и </w:t>
      </w:r>
      <w:r w:rsidRPr="00FF4E3C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зачислению детей в образовательные организации,  реализующие  основную  образовательную  программу  дошкольного  образования (детские сады). </w:t>
      </w:r>
    </w:p>
    <w:p w:rsidR="00FF4E3C" w:rsidRPr="00FF4E3C" w:rsidRDefault="00FF4E3C" w:rsidP="0076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3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F4E3C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 представителя)  ребенка  при  предъявлении  оригинала  документа,  удостоверяющего личность  родителя  (законного  представителя),  либо  оригинала  документа,  удостоверяющего личность  иностранного  гражданина  и  лица  без  гражданства  в  Российской  Федерации  в соответствии  со  статьей  10  Федерального  закона  от  25  июля  2002  г.  N  115-ФЗ  "О  правовом положении  иностранных  граж</w:t>
      </w:r>
      <w:r w:rsidR="00765CB9">
        <w:rPr>
          <w:rFonts w:ascii="Times New Roman" w:hAnsi="Times New Roman" w:cs="Times New Roman"/>
          <w:sz w:val="24"/>
          <w:szCs w:val="24"/>
        </w:rPr>
        <w:t>дан  в  Российской  Федерации".</w:t>
      </w:r>
      <w:proofErr w:type="gramEnd"/>
    </w:p>
    <w:p w:rsidR="00FF4E3C" w:rsidRPr="00FF4E3C" w:rsidRDefault="00FF4E3C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3C">
        <w:rPr>
          <w:rFonts w:ascii="Times New Roman" w:hAnsi="Times New Roman" w:cs="Times New Roman"/>
          <w:sz w:val="24"/>
          <w:szCs w:val="24"/>
        </w:rPr>
        <w:t>Образовательная  организация  может  осуществлять  прием  указанного  заявления</w:t>
      </w:r>
      <w:r w:rsidR="00765CB9">
        <w:rPr>
          <w:rFonts w:ascii="Times New Roman" w:hAnsi="Times New Roman" w:cs="Times New Roman"/>
          <w:sz w:val="24"/>
          <w:szCs w:val="24"/>
        </w:rPr>
        <w:t xml:space="preserve"> </w:t>
      </w:r>
      <w:r w:rsidRPr="00FF4E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пользования. </w:t>
      </w:r>
    </w:p>
    <w:p w:rsidR="00FF4E3C" w:rsidRPr="00FF4E3C" w:rsidRDefault="00FF4E3C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3C">
        <w:rPr>
          <w:rFonts w:ascii="Times New Roman" w:hAnsi="Times New Roman" w:cs="Times New Roman"/>
          <w:sz w:val="24"/>
          <w:szCs w:val="24"/>
        </w:rPr>
        <w:t xml:space="preserve">В  заявлении  родителями  (законными  представителями)  ребенка  указываются  следующие сведения: </w:t>
      </w:r>
    </w:p>
    <w:p w:rsidR="00195A77" w:rsidRDefault="00FF4E3C" w:rsidP="00F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3C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43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5243">
        <w:rPr>
          <w:rFonts w:ascii="Times New Roman" w:hAnsi="Times New Roman" w:cs="Times New Roman"/>
          <w:sz w:val="24"/>
          <w:szCs w:val="24"/>
        </w:rPr>
        <w:t xml:space="preserve">) контактные телефоны родителей (законных представителей) ребенка.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>Примерная  форма  заявления  размещается  образовательной  организацией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243">
        <w:rPr>
          <w:rFonts w:ascii="Times New Roman" w:hAnsi="Times New Roman" w:cs="Times New Roman"/>
          <w:sz w:val="24"/>
          <w:szCs w:val="24"/>
        </w:rPr>
        <w:t xml:space="preserve">информационном стенде и на официальном сайте образовательной организации в сети Интернет.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Прием  детей,  впервые  поступающих  в  образовательную  организацию,  осуществляется  на основании медицинского заключения.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Для приема в образовательную организацию: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43">
        <w:rPr>
          <w:rFonts w:ascii="Times New Roman" w:hAnsi="Times New Roman" w:cs="Times New Roman"/>
          <w:sz w:val="24"/>
          <w:szCs w:val="24"/>
        </w:rPr>
        <w:t xml:space="preserve">а)  родители  (законные  представители) детей,  проживающих  на  закрепленной  территории, для зачисления ребенка в образовательную организацию дополнительно предъявляют оригинал свидетельства  о  рождении  ребенка  или  документ,  подтверждающий  родство  заявителя  (или законность  представления  прав  ребенка),  свидетельство  о  регистрации  ребенка  по  месту жительства  или  по месту  пребывания  на  закрепленной  территории  или  документ,  содержащий сведения о регистрации ребенка по месту жительства или по месту пребывания; </w:t>
      </w:r>
      <w:proofErr w:type="gramEnd"/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Родители  (законные  представители)  детей,  являющихся  иностранными  гражданами  или лицами  без  гражданства,  дополнительно  предъявляют  документ,  подтверждающий  родство заявителя  (или  законность  представления  прав  ребенка),  и  документ,  подтверждающий  право заявителя на пребывание в Российской Федерации.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Иностранные  граждане  и  лица  без  гражданства  все  документы  представляют  на  русском языке или вместе с заверенным в установленном порядке переводом на русский язык.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10.  Дети  с  ограниченными  возможностями  здоровья  принимаются  на  </w:t>
      </w:r>
      <w:proofErr w:type="gramStart"/>
      <w:r w:rsidRPr="0052524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25243">
        <w:rPr>
          <w:rFonts w:ascii="Times New Roman" w:hAnsi="Times New Roman" w:cs="Times New Roman"/>
          <w:sz w:val="24"/>
          <w:szCs w:val="24"/>
        </w:rPr>
        <w:t xml:space="preserve">  по адаптированной  образовательной  программе  дошкольного  образования  только  с  согласия родителей  (законных  представителей)  и  на  основании  рекомендаций  </w:t>
      </w:r>
      <w:proofErr w:type="spellStart"/>
      <w:r w:rsidRPr="00525243">
        <w:rPr>
          <w:rFonts w:ascii="Times New Roman" w:hAnsi="Times New Roman" w:cs="Times New Roman"/>
          <w:sz w:val="24"/>
          <w:szCs w:val="24"/>
        </w:rPr>
        <w:t>психолого-медико-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11.  Требование  представления  иных  документов  для  приема  детей  в  образовательные организации в части, не урегулированной законодательством об образовании, не допускается.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12. Факт  ознакомления  родителей  (законных  представителей)  ребенка,  в  том  числе через информационные системы общего пользования, с лицензией на </w:t>
      </w:r>
      <w:r w:rsidRPr="0052524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образовательной деятельности,  уставом  образовательной  организации  фиксируется  в  заявлении  о  приеме  и заверяется личной подписью родителей (законных представителей) ребенка. </w:t>
      </w:r>
    </w:p>
    <w:p w:rsidR="00525243" w:rsidRPr="00525243" w:rsidRDefault="00525243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Подписью  родителей  (законных  представителей)  ребенка  фиксируется  также  согласие  на обработку их  персональных данных и  персональных данных  ребенка  в  порядке,  установленном законодательством Российской Федерации. </w:t>
      </w:r>
    </w:p>
    <w:p w:rsidR="00651114" w:rsidRPr="00651114" w:rsidRDefault="00525243" w:rsidP="0065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3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525243">
        <w:rPr>
          <w:rFonts w:ascii="Times New Roman" w:hAnsi="Times New Roman" w:cs="Times New Roman"/>
          <w:sz w:val="24"/>
          <w:szCs w:val="24"/>
        </w:rPr>
        <w:t>Родители  (законные  представители)  ребенка  могут  направить  заявление  о  приеме  в образовательную организацию почтовым сообщением с уведомлением о вручении посредством официального  сайта  учредителя  образовательной  организации  в  информационно-телекоммуникационной  сети  "Интернет", федеральной  государственной  информационной</w:t>
      </w:r>
      <w:r w:rsidR="00651114">
        <w:rPr>
          <w:rFonts w:ascii="Times New Roman" w:hAnsi="Times New Roman" w:cs="Times New Roman"/>
          <w:sz w:val="24"/>
          <w:szCs w:val="24"/>
        </w:rPr>
        <w:t xml:space="preserve"> </w:t>
      </w:r>
      <w:r w:rsidR="00651114" w:rsidRPr="00651114">
        <w:rPr>
          <w:rFonts w:ascii="Times New Roman" w:hAnsi="Times New Roman" w:cs="Times New Roman"/>
          <w:sz w:val="24"/>
          <w:szCs w:val="24"/>
        </w:rPr>
        <w:t xml:space="preserve">системы  "Единый  портал  государственных  и  муниципальных  услуг  (функций)"  в  порядке предоставления государственной и муниципальной услуги в соответствии с пунктом 8 настоящего Порядка. </w:t>
      </w:r>
      <w:proofErr w:type="gramEnd"/>
    </w:p>
    <w:p w:rsidR="00651114" w:rsidRPr="00651114" w:rsidRDefault="00651114" w:rsidP="0065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14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 (законных представителей),  и  другие  документы  в  соответствии  с  пунктом  9  настоящего  Порядка предъявляются  руководителю  образовательной  организации  или  уполномоченному  им должностному лицу в сроки, определяемые учредителем образовательной организации, до начала посещения ребенком образовательной организации. </w:t>
      </w:r>
    </w:p>
    <w:p w:rsidR="00651114" w:rsidRPr="00651114" w:rsidRDefault="00651114" w:rsidP="0065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14">
        <w:rPr>
          <w:rFonts w:ascii="Times New Roman" w:hAnsi="Times New Roman" w:cs="Times New Roman"/>
          <w:sz w:val="24"/>
          <w:szCs w:val="24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 за прием документов, в журнале приема заявлений о приеме в образовательную организацию. После регистрации  заявления  родителям  (законным  представителям)  детей  выдается  расписка  в получении документов, содержащая информацию о регистрационном номере заявления о приеме ребенка  в  образовательную  организацию,  перечне  представленных  документов. 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651114" w:rsidRPr="00651114" w:rsidRDefault="00651114" w:rsidP="0065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14">
        <w:rPr>
          <w:rFonts w:ascii="Times New Roman" w:hAnsi="Times New Roman" w:cs="Times New Roman"/>
          <w:sz w:val="24"/>
          <w:szCs w:val="24"/>
        </w:rPr>
        <w:t xml:space="preserve">15.  Дети,  родители  (законные  представители)  которых  не  представили  необходимые  для приема  документы  в  соответствии  с  пунктом  9  настоящего  Порядка,  остаются  на  учете  детей, нуждающихся в предоставлении места в образовательной организации. Место в образовательную организацию  ребенку  предоставляется  при  освобождении  мест  в  соответствующей  возрастной группе в течение года. </w:t>
      </w:r>
    </w:p>
    <w:p w:rsidR="00651114" w:rsidRPr="00651114" w:rsidRDefault="00651114" w:rsidP="0065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14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651114" w:rsidRPr="00651114" w:rsidRDefault="00651114" w:rsidP="0065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14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 после  заключения  договора.  Распорядительный  а</w:t>
      </w:r>
      <w:proofErr w:type="gramStart"/>
      <w:r w:rsidRPr="00651114">
        <w:rPr>
          <w:rFonts w:ascii="Times New Roman" w:hAnsi="Times New Roman" w:cs="Times New Roman"/>
          <w:sz w:val="24"/>
          <w:szCs w:val="24"/>
        </w:rPr>
        <w:t>кт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1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51114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1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 на официальном сайте образовательной организации в сети Интернет. </w:t>
      </w:r>
    </w:p>
    <w:p w:rsidR="00651114" w:rsidRPr="00651114" w:rsidRDefault="00651114" w:rsidP="0065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14">
        <w:rPr>
          <w:rFonts w:ascii="Times New Roman" w:hAnsi="Times New Roman" w:cs="Times New Roman"/>
          <w:sz w:val="24"/>
          <w:szCs w:val="24"/>
        </w:rPr>
        <w:t xml:space="preserve">После  издания  распорядительного  акта  ребенок  снимается  с  учета  детей,  нуждающихся  в предоставлении  места  в  образовательной  организации,  в  порядке  предоставления государственной и муниципальной услуги в соответствии с пунктом 8 настоящего Порядка. </w:t>
      </w:r>
    </w:p>
    <w:p w:rsidR="00525243" w:rsidRPr="00304D0B" w:rsidRDefault="00651114" w:rsidP="0052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14">
        <w:rPr>
          <w:rFonts w:ascii="Times New Roman" w:hAnsi="Times New Roman" w:cs="Times New Roman"/>
          <w:sz w:val="24"/>
          <w:szCs w:val="24"/>
        </w:rPr>
        <w:t xml:space="preserve">18. На  каждого  ребенка,  зачисленного  в образовательную  организацию,  заводится  личное дело, в котором хранятся все сданные документы. </w:t>
      </w:r>
      <w:r w:rsidR="006A68A5">
        <w:rPr>
          <w:rFonts w:ascii="Times New Roman" w:hAnsi="Times New Roman" w:cs="Times New Roman"/>
          <w:sz w:val="24"/>
          <w:szCs w:val="24"/>
        </w:rPr>
        <w:t>Личное дело прошнуровано, пронумеровано, скреплено печатью.</w:t>
      </w:r>
    </w:p>
    <w:sectPr w:rsidR="00525243" w:rsidRPr="00304D0B" w:rsidSect="006511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characterSpacingControl w:val="doNotCompress"/>
  <w:compat/>
  <w:rsids>
    <w:rsidRoot w:val="00E2092A"/>
    <w:rsid w:val="0002716C"/>
    <w:rsid w:val="00195A77"/>
    <w:rsid w:val="00304D0B"/>
    <w:rsid w:val="004330D0"/>
    <w:rsid w:val="0050730F"/>
    <w:rsid w:val="00525243"/>
    <w:rsid w:val="005A7ABF"/>
    <w:rsid w:val="00651114"/>
    <w:rsid w:val="006A68A5"/>
    <w:rsid w:val="00762C5B"/>
    <w:rsid w:val="00765CB9"/>
    <w:rsid w:val="00930932"/>
    <w:rsid w:val="00957F84"/>
    <w:rsid w:val="009F6A80"/>
    <w:rsid w:val="00BA3D07"/>
    <w:rsid w:val="00BD6598"/>
    <w:rsid w:val="00DE1200"/>
    <w:rsid w:val="00E14D5A"/>
    <w:rsid w:val="00E2092A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51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13</cp:revision>
  <cp:lastPrinted>2016-09-29T12:39:00Z</cp:lastPrinted>
  <dcterms:created xsi:type="dcterms:W3CDTF">2016-06-09T10:28:00Z</dcterms:created>
  <dcterms:modified xsi:type="dcterms:W3CDTF">2016-09-29T12:41:00Z</dcterms:modified>
</cp:coreProperties>
</file>